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1E" w:rsidRDefault="003F3C91" w:rsidP="00891283">
      <w:pPr>
        <w:ind w:left="-567"/>
      </w:pPr>
      <w:bookmarkStart w:id="0" w:name="_GoBack"/>
      <w:r>
        <w:rPr>
          <w:noProof/>
          <w:lang w:eastAsia="fr-FR"/>
        </w:rPr>
        <w:drawing>
          <wp:inline distT="0" distB="0" distL="0" distR="0" wp14:anchorId="73C1D0F5" wp14:editId="059A9E8F">
            <wp:extent cx="3427013" cy="6364453"/>
            <wp:effectExtent l="0" t="1905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35685" cy="638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2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1"/>
    <w:rsid w:val="003F3C91"/>
    <w:rsid w:val="00891283"/>
    <w:rsid w:val="00A8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4B3F-FBA1-4FE8-A1E5-6D06005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BCE67F57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GHPSO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PUISSANT Perrine</dc:creator>
  <cp:keywords/>
  <dc:description/>
  <cp:lastModifiedBy>PUISSANT Perrine</cp:lastModifiedBy>
  <cp:revision>1</cp:revision>
  <dcterms:created xsi:type="dcterms:W3CDTF">2023-06-20T07:20:00Z</dcterms:created>
  <dcterms:modified xsi:type="dcterms:W3CDTF">2023-06-20T07:45:00Z</dcterms:modified>
</cp:coreProperties>
</file>